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2F" w:rsidRDefault="003D192F" w:rsidP="00115953">
      <w:pPr>
        <w:spacing w:after="0" w:line="240" w:lineRule="auto"/>
        <w:jc w:val="center"/>
        <w:rPr>
          <w:b/>
        </w:rPr>
      </w:pPr>
      <w:r>
        <w:rPr>
          <w:b/>
        </w:rPr>
        <w:t>ITEMS FOR SALE – BABY MARKET</w:t>
      </w:r>
    </w:p>
    <w:p w:rsidR="003D192F" w:rsidRDefault="003D192F" w:rsidP="00115953">
      <w:pPr>
        <w:spacing w:after="0" w:line="240" w:lineRule="auto"/>
        <w:jc w:val="center"/>
        <w:rPr>
          <w:b/>
        </w:rPr>
      </w:pPr>
      <w:r>
        <w:rPr>
          <w:b/>
        </w:rPr>
        <w:t>March 24</w:t>
      </w:r>
      <w:r w:rsidRPr="00115953">
        <w:rPr>
          <w:b/>
          <w:vertAlign w:val="superscript"/>
        </w:rPr>
        <w:t>th</w:t>
      </w:r>
      <w:r>
        <w:rPr>
          <w:b/>
        </w:rPr>
        <w:t xml:space="preserve"> Limerick</w:t>
      </w:r>
    </w:p>
    <w:p w:rsidR="003D192F" w:rsidRDefault="003D192F" w:rsidP="00115953">
      <w:pPr>
        <w:spacing w:after="0" w:line="240" w:lineRule="auto"/>
        <w:jc w:val="center"/>
        <w:rPr>
          <w:b/>
        </w:rPr>
      </w:pPr>
    </w:p>
    <w:p w:rsidR="003D192F" w:rsidRDefault="003D192F" w:rsidP="0094768A">
      <w:pPr>
        <w:spacing w:after="0" w:line="240" w:lineRule="auto"/>
        <w:rPr>
          <w:b/>
        </w:rPr>
      </w:pPr>
    </w:p>
    <w:p w:rsidR="003D192F" w:rsidRDefault="003D192F" w:rsidP="0094768A">
      <w:pPr>
        <w:spacing w:after="0" w:line="240" w:lineRule="auto"/>
        <w:rPr>
          <w:b/>
        </w:rPr>
      </w:pPr>
      <w:r w:rsidRPr="006C3798">
        <w:rPr>
          <w:b/>
        </w:rPr>
        <w:t>Buggies &amp; Travel Systems</w:t>
      </w:r>
    </w:p>
    <w:p w:rsidR="003D192F" w:rsidRDefault="003D192F" w:rsidP="00821112">
      <w:pPr>
        <w:spacing w:after="0" w:line="240" w:lineRule="auto"/>
      </w:pPr>
      <w:r>
        <w:t>Phil and teds sport double buggy-like new</w:t>
      </w:r>
    </w:p>
    <w:p w:rsidR="003D192F" w:rsidRDefault="003D192F" w:rsidP="00821112">
      <w:pPr>
        <w:spacing w:after="0" w:line="240" w:lineRule="auto"/>
      </w:pPr>
      <w:r>
        <w:t>Graco mirage pushchair travel system + raincover and footmuff</w:t>
      </w:r>
    </w:p>
    <w:p w:rsidR="003D192F" w:rsidRDefault="003D192F" w:rsidP="00821112">
      <w:pPr>
        <w:spacing w:after="0" w:line="240" w:lineRule="auto"/>
      </w:pPr>
      <w:r>
        <w:t>Graco stadium duo tandem pushchair + raincover</w:t>
      </w:r>
    </w:p>
    <w:p w:rsidR="003D192F" w:rsidRDefault="003D192F" w:rsidP="00821112">
      <w:pPr>
        <w:spacing w:after="0" w:line="240" w:lineRule="auto"/>
      </w:pPr>
      <w:r>
        <w:t>Phil &amp; teds sport double buggy used a hand full of times in great condition (in red and black)</w:t>
      </w:r>
    </w:p>
    <w:p w:rsidR="003D192F" w:rsidRDefault="003D192F" w:rsidP="00821112">
      <w:pPr>
        <w:spacing w:after="0" w:line="240" w:lineRule="auto"/>
      </w:pPr>
      <w:r>
        <w:t>Mamas n Papas Aria stroller</w:t>
      </w:r>
    </w:p>
    <w:p w:rsidR="003D192F" w:rsidRDefault="003D192F" w:rsidP="00821112">
      <w:pPr>
        <w:spacing w:after="0" w:line="240" w:lineRule="auto"/>
      </w:pPr>
      <w:r>
        <w:t>Mamas n Papas Ultima MPX travel system (includes buggy, pram, 2 chassis, car seat + base, pram stand, changing bags, raincovers, foot muff, sunshade, etc)</w:t>
      </w:r>
    </w:p>
    <w:p w:rsidR="003D192F" w:rsidRDefault="003D192F" w:rsidP="00821112">
      <w:pPr>
        <w:spacing w:after="0" w:line="240" w:lineRule="auto"/>
      </w:pPr>
      <w:r>
        <w:t>Out N' About Nipper 360 double buggy</w:t>
      </w:r>
    </w:p>
    <w:p w:rsidR="003D192F" w:rsidRDefault="003D192F" w:rsidP="00821112">
      <w:pPr>
        <w:spacing w:after="0" w:line="240" w:lineRule="auto"/>
      </w:pPr>
      <w:r>
        <w:t>Gracco Travel System that includes-Buggy, car Seat, base for car seat, Pram insert, Rain cover, Foot cover, Mirror for car seat</w:t>
      </w:r>
    </w:p>
    <w:p w:rsidR="003D192F" w:rsidRDefault="003D192F" w:rsidP="00821112">
      <w:pPr>
        <w:spacing w:after="0" w:line="240" w:lineRule="auto"/>
      </w:pPr>
      <w:r>
        <w:t>Dimples stroller</w:t>
      </w:r>
    </w:p>
    <w:p w:rsidR="003D192F" w:rsidRDefault="003D192F" w:rsidP="00821112">
      <w:pPr>
        <w:spacing w:after="0" w:line="240" w:lineRule="auto"/>
      </w:pPr>
      <w:r>
        <w:t>Hauck pram/buggy system (seat can face parent or outward)</w:t>
      </w:r>
    </w:p>
    <w:p w:rsidR="003D192F" w:rsidRDefault="003D192F" w:rsidP="00821112">
      <w:pPr>
        <w:spacing w:after="0" w:line="240" w:lineRule="auto"/>
      </w:pPr>
      <w:r>
        <w:t>Double stroller</w:t>
      </w:r>
    </w:p>
    <w:p w:rsidR="003D192F" w:rsidRDefault="003D192F" w:rsidP="00821112">
      <w:pPr>
        <w:spacing w:after="0" w:line="240" w:lineRule="auto"/>
      </w:pPr>
      <w:r>
        <w:t xml:space="preserve">Mothercare travel unit - baby seat, buggy and unit that fixes to isobars in car </w:t>
      </w:r>
    </w:p>
    <w:p w:rsidR="003D192F" w:rsidRDefault="003D192F" w:rsidP="00821112">
      <w:pPr>
        <w:spacing w:after="0" w:line="240" w:lineRule="auto"/>
      </w:pPr>
      <w:r>
        <w:t>Maclaren Quest Buggy</w:t>
      </w:r>
    </w:p>
    <w:p w:rsidR="003D192F" w:rsidRDefault="003D192F" w:rsidP="00821112">
      <w:pPr>
        <w:spacing w:after="0" w:line="240" w:lineRule="auto"/>
      </w:pPr>
      <w:r>
        <w:t>Maclaren Triump Buggy</w:t>
      </w:r>
    </w:p>
    <w:p w:rsidR="003D192F" w:rsidRDefault="003D192F" w:rsidP="00821112">
      <w:pPr>
        <w:spacing w:after="0" w:line="240" w:lineRule="auto"/>
      </w:pPr>
      <w:r>
        <w:t>Maclaren XT Techno Buggy</w:t>
      </w:r>
    </w:p>
    <w:p w:rsidR="003D192F" w:rsidRDefault="003D192F" w:rsidP="00821112">
      <w:pPr>
        <w:spacing w:after="0" w:line="240" w:lineRule="auto"/>
      </w:pPr>
      <w:r>
        <w:t>Pliko Switch Compact Travel System includes car seat, pushchair, footmuff, rain cover, shopping basket</w:t>
      </w:r>
    </w:p>
    <w:p w:rsidR="003D192F" w:rsidRDefault="003D192F" w:rsidP="00821112">
      <w:pPr>
        <w:spacing w:after="0" w:line="240" w:lineRule="auto"/>
      </w:pPr>
      <w:r>
        <w:t>McClaren Buggy</w:t>
      </w:r>
    </w:p>
    <w:p w:rsidR="003D192F" w:rsidRDefault="003D192F" w:rsidP="00821112">
      <w:pPr>
        <w:spacing w:after="0" w:line="240" w:lineRule="auto"/>
      </w:pPr>
      <w:r>
        <w:t>Baby Active Travel System</w:t>
      </w:r>
    </w:p>
    <w:p w:rsidR="003D192F" w:rsidRDefault="003D192F" w:rsidP="00821112">
      <w:pPr>
        <w:spacing w:after="0" w:line="240" w:lineRule="auto"/>
      </w:pPr>
      <w:r>
        <w:t>Vesta Twin Buggy three wheeler</w:t>
      </w:r>
    </w:p>
    <w:p w:rsidR="003D192F" w:rsidRDefault="003D192F" w:rsidP="00821112">
      <w:pPr>
        <w:spacing w:after="0" w:line="240" w:lineRule="auto"/>
      </w:pPr>
      <w:r>
        <w:t>Dark green buggy and pram with car seat</w:t>
      </w:r>
    </w:p>
    <w:p w:rsidR="003D192F" w:rsidRDefault="003D192F" w:rsidP="00821112">
      <w:pPr>
        <w:spacing w:after="0" w:line="240" w:lineRule="auto"/>
      </w:pPr>
      <w:r>
        <w:t>Silvercross Metropolitan 3D pram and pushchair</w:t>
      </w:r>
    </w:p>
    <w:p w:rsidR="003D192F" w:rsidRDefault="003D192F" w:rsidP="00821112">
      <w:pPr>
        <w:spacing w:after="0" w:line="240" w:lineRule="auto"/>
      </w:pPr>
      <w:r>
        <w:t>Small grey stroller</w:t>
      </w:r>
    </w:p>
    <w:p w:rsidR="003D192F" w:rsidRDefault="003D192F" w:rsidP="00821112">
      <w:pPr>
        <w:spacing w:after="0" w:line="240" w:lineRule="auto"/>
      </w:pPr>
      <w:r>
        <w:t>Nipper 360 double buggy including foot muffs and newborn insert and rain cover</w:t>
      </w:r>
    </w:p>
    <w:p w:rsidR="003D192F" w:rsidRDefault="003D192F" w:rsidP="00821112">
      <w:pPr>
        <w:spacing w:after="0" w:line="240" w:lineRule="auto"/>
      </w:pPr>
      <w:r>
        <w:t>Quinny buzz 3 buggy with shopping basket, rain covers, adapters for maxi cosi seat, front air tyre n original front rubber tyre plus red Quinny foot mug</w:t>
      </w:r>
    </w:p>
    <w:p w:rsidR="003D192F" w:rsidRDefault="003D192F" w:rsidP="00821112">
      <w:pPr>
        <w:spacing w:after="0" w:line="240" w:lineRule="auto"/>
      </w:pPr>
      <w:r>
        <w:t>Maclaren techno xt with Maclaren fleece footmuff and raincover</w:t>
      </w:r>
    </w:p>
    <w:p w:rsidR="003D192F" w:rsidRDefault="003D192F" w:rsidP="00821112">
      <w:pPr>
        <w:spacing w:after="0" w:line="240" w:lineRule="auto"/>
      </w:pPr>
      <w:r>
        <w:t>Lightweight infant stroller.</w:t>
      </w:r>
    </w:p>
    <w:p w:rsidR="003D192F" w:rsidRDefault="003D192F" w:rsidP="00821112">
      <w:pPr>
        <w:spacing w:after="0" w:line="240" w:lineRule="auto"/>
      </w:pPr>
      <w:r>
        <w:t>Loola brand infant baby car seat + stroller</w:t>
      </w:r>
    </w:p>
    <w:p w:rsidR="003D192F" w:rsidRPr="00821112" w:rsidRDefault="003D192F" w:rsidP="00821112">
      <w:pPr>
        <w:spacing w:after="0" w:line="240" w:lineRule="auto"/>
      </w:pPr>
    </w:p>
    <w:p w:rsidR="003D192F" w:rsidRDefault="003D192F" w:rsidP="0094768A">
      <w:pPr>
        <w:spacing w:after="0" w:line="240" w:lineRule="auto"/>
        <w:rPr>
          <w:b/>
        </w:rPr>
      </w:pPr>
      <w:r w:rsidRPr="006C3798">
        <w:rPr>
          <w:b/>
        </w:rPr>
        <w:t>Car seats</w:t>
      </w:r>
    </w:p>
    <w:p w:rsidR="003D192F" w:rsidRDefault="003D192F" w:rsidP="00821112">
      <w:pPr>
        <w:spacing w:after="0" w:line="240" w:lineRule="auto"/>
      </w:pPr>
      <w:r>
        <w:t>Maxi cosi car seat 0-12mths</w:t>
      </w:r>
    </w:p>
    <w:p w:rsidR="003D192F" w:rsidRDefault="003D192F" w:rsidP="00821112">
      <w:pPr>
        <w:spacing w:after="0" w:line="240" w:lineRule="auto"/>
      </w:pPr>
      <w:r>
        <w:t>Iso fix maxi cosi car seat base</w:t>
      </w:r>
    </w:p>
    <w:p w:rsidR="003D192F" w:rsidRDefault="003D192F" w:rsidP="00821112">
      <w:pPr>
        <w:spacing w:after="0" w:line="240" w:lineRule="auto"/>
      </w:pPr>
      <w:r>
        <w:t>Graco junior baby car seat with auto base</w:t>
      </w:r>
    </w:p>
    <w:p w:rsidR="003D192F" w:rsidRDefault="003D192F" w:rsidP="00821112">
      <w:pPr>
        <w:spacing w:after="0" w:line="240" w:lineRule="auto"/>
      </w:pPr>
      <w:r>
        <w:t>Maxi cosi isofix base</w:t>
      </w:r>
    </w:p>
    <w:p w:rsidR="003D192F" w:rsidRDefault="003D192F" w:rsidP="00821112">
      <w:pPr>
        <w:spacing w:after="0" w:line="240" w:lineRule="auto"/>
      </w:pPr>
      <w:r>
        <w:t>Maxi Cosi axis seat</w:t>
      </w:r>
    </w:p>
    <w:p w:rsidR="003D192F" w:rsidRDefault="003D192F" w:rsidP="00821112">
      <w:pPr>
        <w:spacing w:after="0" w:line="240" w:lineRule="auto"/>
      </w:pPr>
      <w:r>
        <w:t>Graco carseat base</w:t>
      </w:r>
    </w:p>
    <w:p w:rsidR="003D192F" w:rsidRDefault="003D192F" w:rsidP="00821112">
      <w:pPr>
        <w:spacing w:after="0" w:line="240" w:lineRule="auto"/>
      </w:pPr>
      <w:r>
        <w:t xml:space="preserve">Brittax car seat  suitable from birth - </w:t>
      </w:r>
    </w:p>
    <w:p w:rsidR="003D192F" w:rsidRDefault="003D192F" w:rsidP="00821112">
      <w:pPr>
        <w:spacing w:after="0" w:line="240" w:lineRule="auto"/>
      </w:pPr>
      <w:r>
        <w:t>Safety Baby Car Seat</w:t>
      </w:r>
    </w:p>
    <w:p w:rsidR="003D192F" w:rsidRDefault="003D192F" w:rsidP="00821112">
      <w:pPr>
        <w:spacing w:after="0" w:line="240" w:lineRule="auto"/>
      </w:pPr>
      <w:r>
        <w:t>Easy Tote Car seat cover</w:t>
      </w:r>
    </w:p>
    <w:p w:rsidR="003D192F" w:rsidRDefault="003D192F" w:rsidP="00821112">
      <w:pPr>
        <w:spacing w:after="0" w:line="240" w:lineRule="auto"/>
      </w:pPr>
      <w:r>
        <w:t>Brittax car Seat suitable from birth</w:t>
      </w:r>
    </w:p>
    <w:p w:rsidR="003D192F" w:rsidRDefault="003D192F" w:rsidP="00821112">
      <w:pPr>
        <w:spacing w:after="0" w:line="240" w:lineRule="auto"/>
      </w:pPr>
      <w:r>
        <w:t>2 Car seats Mothercare</w:t>
      </w:r>
    </w:p>
    <w:p w:rsidR="003D192F" w:rsidRDefault="003D192F" w:rsidP="00821112">
      <w:pPr>
        <w:spacing w:after="0" w:line="240" w:lineRule="auto"/>
      </w:pPr>
      <w:r>
        <w:t>Britax group car seat x 2</w:t>
      </w:r>
    </w:p>
    <w:p w:rsidR="003D192F" w:rsidRDefault="003D192F" w:rsidP="00821112">
      <w:pPr>
        <w:spacing w:after="0" w:line="240" w:lineRule="auto"/>
      </w:pPr>
      <w:r>
        <w:t>Maxi-Cosi  (upto 18Kg) Car Seat with ISO Fix</w:t>
      </w:r>
    </w:p>
    <w:p w:rsidR="003D192F" w:rsidRPr="00821112" w:rsidRDefault="003D192F" w:rsidP="00821112">
      <w:pPr>
        <w:spacing w:after="0" w:line="240" w:lineRule="auto"/>
      </w:pPr>
    </w:p>
    <w:p w:rsidR="003D192F" w:rsidRDefault="003D192F" w:rsidP="0094768A">
      <w:pPr>
        <w:spacing w:after="0" w:line="240" w:lineRule="auto"/>
        <w:rPr>
          <w:b/>
        </w:rPr>
      </w:pPr>
      <w:r w:rsidRPr="00D63E12">
        <w:rPr>
          <w:b/>
        </w:rPr>
        <w:t>Bouncers/Seats</w:t>
      </w:r>
    </w:p>
    <w:p w:rsidR="003D192F" w:rsidRDefault="003D192F" w:rsidP="00821112">
      <w:pPr>
        <w:spacing w:after="0" w:line="240" w:lineRule="auto"/>
      </w:pPr>
      <w:r>
        <w:t>Mamas n Papas bouncer chair</w:t>
      </w:r>
    </w:p>
    <w:p w:rsidR="003D192F" w:rsidRDefault="003D192F" w:rsidP="00821112">
      <w:pPr>
        <w:spacing w:after="0" w:line="240" w:lineRule="auto"/>
      </w:pPr>
      <w:r>
        <w:t>Door bouncer</w:t>
      </w:r>
    </w:p>
    <w:p w:rsidR="003D192F" w:rsidRDefault="003D192F" w:rsidP="00821112">
      <w:pPr>
        <w:spacing w:after="0" w:line="240" w:lineRule="auto"/>
      </w:pPr>
      <w:r>
        <w:t>FisherPrice Rainforest Jumperoo bouncer</w:t>
      </w:r>
    </w:p>
    <w:p w:rsidR="003D192F" w:rsidRDefault="003D192F" w:rsidP="00821112">
      <w:pPr>
        <w:spacing w:after="0" w:line="240" w:lineRule="auto"/>
      </w:pPr>
      <w:r>
        <w:t>Bouncy chair</w:t>
      </w:r>
    </w:p>
    <w:p w:rsidR="003D192F" w:rsidRDefault="003D192F" w:rsidP="00821112">
      <w:pPr>
        <w:spacing w:after="0" w:line="240" w:lineRule="auto"/>
      </w:pPr>
      <w:r>
        <w:t>Fisher price bouncer</w:t>
      </w:r>
    </w:p>
    <w:p w:rsidR="003D192F" w:rsidRDefault="003D192F" w:rsidP="00821112">
      <w:pPr>
        <w:spacing w:after="0" w:line="240" w:lineRule="auto"/>
      </w:pPr>
      <w:r>
        <w:t>Bungee bouncer</w:t>
      </w:r>
    </w:p>
    <w:p w:rsidR="003D192F" w:rsidRDefault="003D192F" w:rsidP="00821112">
      <w:pPr>
        <w:spacing w:after="0" w:line="240" w:lineRule="auto"/>
      </w:pPr>
      <w:r>
        <w:t>Baby Rocker</w:t>
      </w:r>
    </w:p>
    <w:p w:rsidR="003D192F" w:rsidRDefault="003D192F" w:rsidP="00821112">
      <w:pPr>
        <w:spacing w:after="0" w:line="240" w:lineRule="auto"/>
      </w:pPr>
      <w:r>
        <w:t>Mama's and Papa's Bouncer</w:t>
      </w:r>
    </w:p>
    <w:p w:rsidR="003D192F" w:rsidRPr="00821112" w:rsidRDefault="003D192F" w:rsidP="00821112">
      <w:pPr>
        <w:spacing w:after="0" w:line="240" w:lineRule="auto"/>
      </w:pPr>
    </w:p>
    <w:p w:rsidR="003D192F" w:rsidRDefault="003D192F" w:rsidP="0094768A">
      <w:pPr>
        <w:spacing w:after="0" w:line="240" w:lineRule="auto"/>
        <w:rPr>
          <w:b/>
        </w:rPr>
      </w:pPr>
      <w:r w:rsidRPr="006C3798">
        <w:rPr>
          <w:b/>
        </w:rPr>
        <w:t>Clothes</w:t>
      </w:r>
    </w:p>
    <w:p w:rsidR="003D192F" w:rsidRDefault="003D192F" w:rsidP="00821112">
      <w:pPr>
        <w:spacing w:after="0" w:line="240" w:lineRule="auto"/>
      </w:pPr>
      <w:r>
        <w:t>Girls 'Guess' coat pink BNWT</w:t>
      </w:r>
    </w:p>
    <w:p w:rsidR="003D192F" w:rsidRDefault="003D192F" w:rsidP="00821112">
      <w:pPr>
        <w:spacing w:after="0" w:line="240" w:lineRule="auto"/>
      </w:pPr>
      <w:r>
        <w:t>Clothes for girls and boys (sizes 92 - 140)- (eg tracksuits, t-shirts, trousers, leggins, hats)- all new after shop liquidation</w:t>
      </w:r>
    </w:p>
    <w:p w:rsidR="003D192F" w:rsidRDefault="003D192F" w:rsidP="00821112">
      <w:pPr>
        <w:spacing w:after="0" w:line="240" w:lineRule="auto"/>
      </w:pPr>
      <w:r>
        <w:t>Clothes new with tags</w:t>
      </w:r>
    </w:p>
    <w:p w:rsidR="003D192F" w:rsidRDefault="003D192F" w:rsidP="00821112">
      <w:pPr>
        <w:spacing w:after="0" w:line="240" w:lineRule="auto"/>
      </w:pPr>
      <w:r>
        <w:t>My first halloween pumpkin out fit</w:t>
      </w:r>
    </w:p>
    <w:p w:rsidR="003D192F" w:rsidRDefault="003D192F" w:rsidP="00821112">
      <w:pPr>
        <w:spacing w:after="0" w:line="240" w:lineRule="auto"/>
      </w:pPr>
      <w:r>
        <w:t>Lots of great girls clothes 0-4yrs</w:t>
      </w:r>
    </w:p>
    <w:p w:rsidR="003D192F" w:rsidRDefault="003D192F" w:rsidP="00821112">
      <w:pPr>
        <w:spacing w:after="0" w:line="240" w:lineRule="auto"/>
      </w:pPr>
      <w:r>
        <w:t>Jackets, pants, t-shirts, dresses, blouses (Jasper Conran, Mothercare, Next, Zara): 3-12 months</w:t>
      </w:r>
    </w:p>
    <w:p w:rsidR="003D192F" w:rsidRDefault="003D192F" w:rsidP="00821112">
      <w:pPr>
        <w:spacing w:after="0" w:line="240" w:lineRule="auto"/>
      </w:pPr>
      <w:r>
        <w:t xml:space="preserve">Baby first walkers shoes new </w:t>
      </w:r>
    </w:p>
    <w:p w:rsidR="003D192F" w:rsidRDefault="003D192F" w:rsidP="00821112">
      <w:pPr>
        <w:spacing w:after="0" w:line="240" w:lineRule="auto"/>
      </w:pPr>
      <w:r>
        <w:t xml:space="preserve">Baby Nike shoes new </w:t>
      </w:r>
    </w:p>
    <w:p w:rsidR="003D192F" w:rsidRDefault="003D192F" w:rsidP="00821112">
      <w:pPr>
        <w:spacing w:after="0" w:line="240" w:lineRule="auto"/>
      </w:pPr>
      <w:r>
        <w:t>Selection of dresses 0-5 years</w:t>
      </w:r>
    </w:p>
    <w:p w:rsidR="003D192F" w:rsidRDefault="003D192F" w:rsidP="00821112">
      <w:pPr>
        <w:spacing w:after="0" w:line="240" w:lineRule="auto"/>
      </w:pPr>
      <w:r>
        <w:t>7-8 communion suit (with 2 shirt/tie sets)</w:t>
      </w:r>
    </w:p>
    <w:p w:rsidR="003D192F" w:rsidRDefault="003D192F" w:rsidP="00821112">
      <w:pPr>
        <w:spacing w:after="0" w:line="240" w:lineRule="auto"/>
      </w:pPr>
      <w:r>
        <w:t>Mothercare Cream Cosy Suit 0-3 (new)</w:t>
      </w:r>
    </w:p>
    <w:p w:rsidR="003D192F" w:rsidRDefault="003D192F" w:rsidP="00821112">
      <w:pPr>
        <w:spacing w:after="0" w:line="240" w:lineRule="auto"/>
      </w:pPr>
      <w:r>
        <w:t>Togz Navy/Red  Rain suit  18/24 mts</w:t>
      </w:r>
    </w:p>
    <w:p w:rsidR="003D192F" w:rsidRDefault="003D192F" w:rsidP="00821112">
      <w:pPr>
        <w:spacing w:after="0" w:line="240" w:lineRule="auto"/>
      </w:pPr>
      <w:r>
        <w:t>Ben 10 Costume</w:t>
      </w:r>
    </w:p>
    <w:p w:rsidR="003D192F" w:rsidRDefault="003D192F" w:rsidP="00821112">
      <w:pPr>
        <w:spacing w:after="0" w:line="240" w:lineRule="auto"/>
      </w:pPr>
      <w:r>
        <w:t>Baby Boy new clothes</w:t>
      </w:r>
    </w:p>
    <w:p w:rsidR="003D192F" w:rsidRDefault="003D192F" w:rsidP="00821112">
      <w:pPr>
        <w:spacing w:after="0" w:line="240" w:lineRule="auto"/>
      </w:pPr>
      <w:r>
        <w:t>Girls clothes ( 2-3) etc</w:t>
      </w:r>
    </w:p>
    <w:p w:rsidR="003D192F" w:rsidRPr="00821112" w:rsidRDefault="003D192F" w:rsidP="00821112">
      <w:pPr>
        <w:spacing w:after="0" w:line="240" w:lineRule="auto"/>
      </w:pPr>
    </w:p>
    <w:p w:rsidR="003D192F" w:rsidRDefault="003D192F" w:rsidP="0094768A">
      <w:pPr>
        <w:spacing w:after="0" w:line="240" w:lineRule="auto"/>
        <w:rPr>
          <w:b/>
        </w:rPr>
      </w:pPr>
      <w:r w:rsidRPr="006C3798">
        <w:rPr>
          <w:b/>
        </w:rPr>
        <w:t>Furniture</w:t>
      </w:r>
    </w:p>
    <w:p w:rsidR="003D192F" w:rsidRDefault="003D192F" w:rsidP="00821112">
      <w:pPr>
        <w:spacing w:after="0" w:line="240" w:lineRule="auto"/>
      </w:pPr>
      <w:r>
        <w:t>Dropside cot bed with matress, changing mat and mothercare cot tidy in very good condition</w:t>
      </w:r>
    </w:p>
    <w:p w:rsidR="003D192F" w:rsidRDefault="003D192F" w:rsidP="00821112">
      <w:pPr>
        <w:spacing w:after="0" w:line="240" w:lineRule="auto"/>
      </w:pPr>
      <w:r>
        <w:t>Swinging crib with Curtin and bet linen set</w:t>
      </w:r>
    </w:p>
    <w:p w:rsidR="003D192F" w:rsidRDefault="003D192F" w:rsidP="00821112">
      <w:pPr>
        <w:spacing w:after="0" w:line="240" w:lineRule="auto"/>
      </w:pPr>
      <w:r>
        <w:t>Mothercare Addington Cot Bed (white, wooden) + cot-top changer + mattress</w:t>
      </w:r>
    </w:p>
    <w:p w:rsidR="003D192F" w:rsidRDefault="003D192F" w:rsidP="00821112">
      <w:pPr>
        <w:spacing w:after="0" w:line="240" w:lineRule="auto"/>
      </w:pPr>
      <w:r>
        <w:t>Mothercare Swinging Crib (wooden) + mattress</w:t>
      </w:r>
    </w:p>
    <w:p w:rsidR="003D192F" w:rsidRDefault="003D192F" w:rsidP="00821112">
      <w:pPr>
        <w:spacing w:after="0" w:line="240" w:lineRule="auto"/>
      </w:pPr>
      <w:r>
        <w:t>Hogarth Cot Bed</w:t>
      </w:r>
    </w:p>
    <w:p w:rsidR="003D192F" w:rsidRDefault="003D192F" w:rsidP="00821112">
      <w:pPr>
        <w:spacing w:after="0" w:line="240" w:lineRule="auto"/>
      </w:pPr>
      <w:r>
        <w:t>Mamas &amp; papas Crib</w:t>
      </w:r>
    </w:p>
    <w:p w:rsidR="003D192F" w:rsidRDefault="003D192F" w:rsidP="00821112">
      <w:pPr>
        <w:spacing w:after="0" w:line="240" w:lineRule="auto"/>
      </w:pPr>
      <w:r>
        <w:t>Pine Cot</w:t>
      </w:r>
    </w:p>
    <w:p w:rsidR="003D192F" w:rsidRDefault="003D192F" w:rsidP="00821112">
      <w:pPr>
        <w:spacing w:after="0" w:line="240" w:lineRule="auto"/>
      </w:pPr>
      <w:r>
        <w:t>Changing unit</w:t>
      </w:r>
    </w:p>
    <w:p w:rsidR="003D192F" w:rsidRDefault="003D192F" w:rsidP="00821112">
      <w:pPr>
        <w:spacing w:after="0" w:line="240" w:lineRule="auto"/>
      </w:pPr>
      <w:r>
        <w:t>Cot bed</w:t>
      </w:r>
    </w:p>
    <w:p w:rsidR="003D192F" w:rsidRPr="00821112" w:rsidRDefault="003D192F" w:rsidP="00821112">
      <w:pPr>
        <w:spacing w:after="0" w:line="240" w:lineRule="auto"/>
      </w:pPr>
    </w:p>
    <w:p w:rsidR="003D192F" w:rsidRDefault="003D192F" w:rsidP="00115953">
      <w:pPr>
        <w:spacing w:after="0" w:line="240" w:lineRule="auto"/>
        <w:rPr>
          <w:b/>
        </w:rPr>
      </w:pPr>
      <w:r w:rsidRPr="00115953">
        <w:rPr>
          <w:b/>
        </w:rPr>
        <w:t>High Chairs</w:t>
      </w:r>
    </w:p>
    <w:p w:rsidR="003D192F" w:rsidRPr="00821112" w:rsidRDefault="003D192F" w:rsidP="00821112">
      <w:pPr>
        <w:spacing w:after="0" w:line="240" w:lineRule="auto"/>
      </w:pPr>
      <w:r w:rsidRPr="00821112">
        <w:t>Bumbo Floor Seat + tray</w:t>
      </w:r>
    </w:p>
    <w:p w:rsidR="003D192F" w:rsidRPr="00821112" w:rsidRDefault="003D192F" w:rsidP="00821112">
      <w:pPr>
        <w:spacing w:after="0" w:line="240" w:lineRule="auto"/>
      </w:pPr>
      <w:r w:rsidRPr="00821112">
        <w:t>Cosatto Aurora highchair + tray</w:t>
      </w:r>
    </w:p>
    <w:p w:rsidR="003D192F" w:rsidRPr="00821112" w:rsidRDefault="003D192F" w:rsidP="00821112">
      <w:pPr>
        <w:spacing w:after="0" w:line="240" w:lineRule="auto"/>
      </w:pPr>
      <w:r w:rsidRPr="00821112">
        <w:t>Booster highchair seat</w:t>
      </w:r>
    </w:p>
    <w:p w:rsidR="003D192F" w:rsidRPr="00821112" w:rsidRDefault="003D192F" w:rsidP="00821112">
      <w:pPr>
        <w:spacing w:after="0" w:line="240" w:lineRule="auto"/>
      </w:pPr>
      <w:r w:rsidRPr="00821112">
        <w:t xml:space="preserve">Chicco Highchair </w:t>
      </w:r>
    </w:p>
    <w:p w:rsidR="003D192F" w:rsidRPr="00821112" w:rsidRDefault="003D192F" w:rsidP="00821112">
      <w:pPr>
        <w:spacing w:after="0" w:line="240" w:lineRule="auto"/>
      </w:pPr>
      <w:r w:rsidRPr="00821112">
        <w:t>K&amp;D Booster seat &amp; tray</w:t>
      </w:r>
    </w:p>
    <w:p w:rsidR="003D192F" w:rsidRPr="00821112" w:rsidRDefault="003D192F" w:rsidP="00821112">
      <w:pPr>
        <w:spacing w:after="0" w:line="240" w:lineRule="auto"/>
      </w:pPr>
      <w:r w:rsidRPr="00821112">
        <w:t>Prima Papa High chair</w:t>
      </w:r>
    </w:p>
    <w:p w:rsidR="003D192F" w:rsidRPr="00821112" w:rsidRDefault="003D192F" w:rsidP="00821112">
      <w:pPr>
        <w:spacing w:after="0" w:line="240" w:lineRule="auto"/>
      </w:pPr>
      <w:r w:rsidRPr="00821112">
        <w:t>Booster high chair seat</w:t>
      </w:r>
    </w:p>
    <w:p w:rsidR="003D192F" w:rsidRPr="00821112" w:rsidRDefault="003D192F" w:rsidP="00821112">
      <w:pPr>
        <w:spacing w:after="0" w:line="240" w:lineRule="auto"/>
      </w:pPr>
      <w:r w:rsidRPr="00821112">
        <w:t>Stokke Tripp trapp high chair including fabric</w:t>
      </w:r>
    </w:p>
    <w:p w:rsidR="003D192F" w:rsidRDefault="003D192F" w:rsidP="00821112">
      <w:pPr>
        <w:spacing w:after="0" w:line="240" w:lineRule="auto"/>
      </w:pPr>
      <w:r w:rsidRPr="00821112">
        <w:t>Pink high chair</w:t>
      </w:r>
    </w:p>
    <w:p w:rsidR="003D192F" w:rsidRPr="00821112" w:rsidRDefault="003D192F" w:rsidP="00821112">
      <w:pPr>
        <w:spacing w:after="0" w:line="240" w:lineRule="auto"/>
      </w:pPr>
    </w:p>
    <w:p w:rsidR="003D192F" w:rsidRPr="006C3798" w:rsidRDefault="003D192F" w:rsidP="0094768A">
      <w:pPr>
        <w:spacing w:after="0" w:line="240" w:lineRule="auto"/>
        <w:rPr>
          <w:b/>
        </w:rPr>
      </w:pPr>
      <w:r w:rsidRPr="006C3798">
        <w:rPr>
          <w:b/>
        </w:rPr>
        <w:t>Linen</w:t>
      </w:r>
    </w:p>
    <w:p w:rsidR="003D192F" w:rsidRDefault="003D192F" w:rsidP="00821112">
      <w:pPr>
        <w:spacing w:after="0" w:line="240" w:lineRule="auto"/>
      </w:pPr>
      <w:r>
        <w:t>Cot duvet, pillow with pillowcase, 2 duvet covers, sheets</w:t>
      </w:r>
    </w:p>
    <w:p w:rsidR="003D192F" w:rsidRDefault="003D192F" w:rsidP="00821112">
      <w:pPr>
        <w:spacing w:after="0" w:line="240" w:lineRule="auto"/>
      </w:pPr>
      <w:r>
        <w:t>Baby blankets</w:t>
      </w:r>
    </w:p>
    <w:p w:rsidR="003D192F" w:rsidRDefault="003D192F" w:rsidP="00821112">
      <w:pPr>
        <w:spacing w:after="0" w:line="240" w:lineRule="auto"/>
      </w:pPr>
      <w:r>
        <w:t>Cot bumper set</w:t>
      </w:r>
    </w:p>
    <w:p w:rsidR="003D192F" w:rsidRDefault="003D192F" w:rsidP="00821112">
      <w:pPr>
        <w:spacing w:after="0" w:line="240" w:lineRule="auto"/>
      </w:pPr>
      <w:r>
        <w:t>Cot quilts</w:t>
      </w:r>
    </w:p>
    <w:p w:rsidR="003D192F" w:rsidRDefault="003D192F" w:rsidP="00821112">
      <w:pPr>
        <w:spacing w:after="0" w:line="240" w:lineRule="auto"/>
      </w:pPr>
      <w:r>
        <w:t>Many Sleeping bags</w:t>
      </w:r>
    </w:p>
    <w:p w:rsidR="003D192F" w:rsidRDefault="003D192F" w:rsidP="00821112">
      <w:pPr>
        <w:spacing w:after="0" w:line="240" w:lineRule="auto"/>
      </w:pPr>
      <w:r>
        <w:t>Curtains</w:t>
      </w:r>
    </w:p>
    <w:p w:rsidR="003D192F" w:rsidRDefault="003D192F" w:rsidP="00821112">
      <w:pPr>
        <w:spacing w:after="0" w:line="240" w:lineRule="auto"/>
      </w:pPr>
      <w:r>
        <w:t>Cot bed quilt/Pillowcase</w:t>
      </w:r>
    </w:p>
    <w:p w:rsidR="003D192F" w:rsidRDefault="003D192F" w:rsidP="00821112">
      <w:pPr>
        <w:spacing w:after="0" w:line="240" w:lineRule="auto"/>
      </w:pPr>
      <w:r>
        <w:t>Kids Bet Set ( 4.5) Duvet and Pillow x 2</w:t>
      </w:r>
    </w:p>
    <w:p w:rsidR="003D192F" w:rsidRDefault="003D192F" w:rsidP="00821112">
      <w:pPr>
        <w:spacing w:after="0" w:line="240" w:lineRule="auto"/>
      </w:pPr>
      <w:r>
        <w:t>Duvet &amp; pillow Case cover x 2</w:t>
      </w:r>
    </w:p>
    <w:p w:rsidR="003D192F" w:rsidRDefault="003D192F" w:rsidP="00821112">
      <w:pPr>
        <w:spacing w:after="0" w:line="240" w:lineRule="auto"/>
      </w:pPr>
      <w:r>
        <w:t>2Pack Cot Bed Shets</w:t>
      </w:r>
    </w:p>
    <w:p w:rsidR="003D192F" w:rsidRDefault="003D192F" w:rsidP="00821112">
      <w:pPr>
        <w:spacing w:after="0" w:line="240" w:lineRule="auto"/>
      </w:pPr>
      <w:r>
        <w:t>2 Pack Moses Basket Sheets</w:t>
      </w:r>
    </w:p>
    <w:p w:rsidR="003D192F" w:rsidRDefault="003D192F" w:rsidP="00821112">
      <w:pPr>
        <w:spacing w:after="0" w:line="240" w:lineRule="auto"/>
      </w:pPr>
      <w:r>
        <w:t>Girls Cot Bumper set (Quilt, Bumper &amp; Pillow Case)</w:t>
      </w:r>
    </w:p>
    <w:p w:rsidR="003D192F" w:rsidRDefault="003D192F" w:rsidP="00821112">
      <w:pPr>
        <w:spacing w:after="0" w:line="240" w:lineRule="auto"/>
      </w:pPr>
      <w:r>
        <w:t xml:space="preserve">Girls Cot Duvet Cover Set </w:t>
      </w:r>
    </w:p>
    <w:p w:rsidR="003D192F" w:rsidRDefault="003D192F" w:rsidP="00821112">
      <w:pPr>
        <w:spacing w:after="0" w:line="240" w:lineRule="auto"/>
      </w:pPr>
      <w:r>
        <w:t>Boys Cot Bumper</w:t>
      </w:r>
    </w:p>
    <w:p w:rsidR="003D192F" w:rsidRDefault="003D192F" w:rsidP="00821112">
      <w:pPr>
        <w:spacing w:after="0" w:line="240" w:lineRule="auto"/>
      </w:pPr>
      <w:r>
        <w:t>Boys Cot Quilt</w:t>
      </w:r>
    </w:p>
    <w:p w:rsidR="003D192F" w:rsidRDefault="003D192F" w:rsidP="00821112">
      <w:pPr>
        <w:spacing w:after="0" w:line="240" w:lineRule="auto"/>
      </w:pPr>
      <w:r>
        <w:t>Joh Rocca Cot Bed Duvet Set (new in packaging)</w:t>
      </w:r>
    </w:p>
    <w:p w:rsidR="003D192F" w:rsidRDefault="003D192F" w:rsidP="00821112">
      <w:pPr>
        <w:spacing w:after="0" w:line="240" w:lineRule="auto"/>
      </w:pPr>
      <w:r>
        <w:t xml:space="preserve">Cellular Moses Basket blankets </w:t>
      </w:r>
    </w:p>
    <w:p w:rsidR="003D192F" w:rsidRDefault="003D192F" w:rsidP="00821112">
      <w:pPr>
        <w:spacing w:after="0" w:line="240" w:lineRule="auto"/>
      </w:pPr>
      <w:r>
        <w:t xml:space="preserve">Small Blankets selection </w:t>
      </w:r>
    </w:p>
    <w:p w:rsidR="003D192F" w:rsidRDefault="003D192F" w:rsidP="00821112">
      <w:pPr>
        <w:spacing w:after="0" w:line="240" w:lineRule="auto"/>
      </w:pPr>
      <w:r>
        <w:t>Boys Small Fleece blankets</w:t>
      </w:r>
    </w:p>
    <w:p w:rsidR="003D192F" w:rsidRDefault="003D192F" w:rsidP="00821112">
      <w:pPr>
        <w:spacing w:after="0" w:line="240" w:lineRule="auto"/>
      </w:pPr>
      <w:r>
        <w:t>Girls Cot Bed Cellular Blankets  </w:t>
      </w:r>
    </w:p>
    <w:p w:rsidR="003D192F" w:rsidRDefault="003D192F" w:rsidP="00821112">
      <w:pPr>
        <w:spacing w:after="0" w:line="240" w:lineRule="auto"/>
      </w:pPr>
      <w:r>
        <w:t>Cream Co Bed Cellular Blankets</w:t>
      </w:r>
    </w:p>
    <w:p w:rsidR="003D192F" w:rsidRDefault="003D192F" w:rsidP="00821112">
      <w:pPr>
        <w:spacing w:after="0" w:line="240" w:lineRule="auto"/>
      </w:pPr>
      <w:r>
        <w:t>Baby jungle unisex nursery set. Blanket, curtains, coverlet, laundry bag, rug</w:t>
      </w:r>
    </w:p>
    <w:p w:rsidR="003D192F" w:rsidRDefault="003D192F" w:rsidP="00821112">
      <w:pPr>
        <w:spacing w:after="0" w:line="240" w:lineRule="auto"/>
      </w:pPr>
      <w:r>
        <w:t>Cot bumper</w:t>
      </w:r>
    </w:p>
    <w:p w:rsidR="003D192F" w:rsidRDefault="003D192F" w:rsidP="00821112">
      <w:pPr>
        <w:spacing w:after="0" w:line="240" w:lineRule="auto"/>
      </w:pPr>
      <w:r>
        <w:t>White and yellow cellular blankets</w:t>
      </w:r>
    </w:p>
    <w:p w:rsidR="003D192F" w:rsidRPr="00821112" w:rsidRDefault="003D192F" w:rsidP="00821112">
      <w:pPr>
        <w:spacing w:after="0" w:line="240" w:lineRule="auto"/>
      </w:pPr>
    </w:p>
    <w:p w:rsidR="003D192F" w:rsidRPr="006C3798" w:rsidRDefault="003D192F" w:rsidP="0094768A">
      <w:pPr>
        <w:spacing w:after="0" w:line="240" w:lineRule="auto"/>
        <w:rPr>
          <w:b/>
        </w:rPr>
      </w:pPr>
      <w:r w:rsidRPr="006C3798">
        <w:rPr>
          <w:b/>
        </w:rPr>
        <w:t>Maternity</w:t>
      </w:r>
    </w:p>
    <w:p w:rsidR="003D192F" w:rsidRDefault="003D192F" w:rsidP="00821112">
      <w:pPr>
        <w:spacing w:after="0" w:line="240" w:lineRule="auto"/>
      </w:pPr>
      <w:r>
        <w:t>Breast feeding tops</w:t>
      </w:r>
    </w:p>
    <w:p w:rsidR="003D192F" w:rsidRDefault="003D192F" w:rsidP="00821112">
      <w:pPr>
        <w:spacing w:after="0" w:line="240" w:lineRule="auto"/>
      </w:pPr>
      <w:r>
        <w:t>Maternity clothes </w:t>
      </w:r>
    </w:p>
    <w:p w:rsidR="003D192F" w:rsidRDefault="003D192F" w:rsidP="00821112">
      <w:pPr>
        <w:spacing w:after="0" w:line="240" w:lineRule="auto"/>
      </w:pPr>
      <w:r>
        <w:t>Maternity dresses sizes 12/14</w:t>
      </w:r>
    </w:p>
    <w:p w:rsidR="003D192F" w:rsidRDefault="003D192F" w:rsidP="00821112">
      <w:pPr>
        <w:spacing w:after="0" w:line="240" w:lineRule="auto"/>
      </w:pPr>
      <w:r>
        <w:t>Maternity jeans sizes 12/14</w:t>
      </w:r>
    </w:p>
    <w:p w:rsidR="003D192F" w:rsidRDefault="003D192F" w:rsidP="00821112">
      <w:pPr>
        <w:spacing w:after="0" w:line="240" w:lineRule="auto"/>
      </w:pPr>
      <w:r>
        <w:t>Avent Isis  Breast Pump</w:t>
      </w:r>
    </w:p>
    <w:p w:rsidR="003D192F" w:rsidRDefault="003D192F" w:rsidP="00821112">
      <w:pPr>
        <w:spacing w:after="0" w:line="240" w:lineRule="auto"/>
      </w:pPr>
      <w:r>
        <w:t>Avent Breast Pump cooler bag</w:t>
      </w:r>
    </w:p>
    <w:p w:rsidR="003D192F" w:rsidRDefault="003D192F" w:rsidP="00821112">
      <w:pPr>
        <w:spacing w:after="0" w:line="240" w:lineRule="auto"/>
      </w:pPr>
      <w:r>
        <w:t>Avent Isis Breast Shell set</w:t>
      </w:r>
    </w:p>
    <w:p w:rsidR="003D192F" w:rsidRDefault="003D192F" w:rsidP="00821112">
      <w:pPr>
        <w:spacing w:after="0" w:line="240" w:lineRule="auto"/>
      </w:pPr>
      <w:r>
        <w:t>Breast pump</w:t>
      </w:r>
    </w:p>
    <w:p w:rsidR="003D192F" w:rsidRPr="00821112" w:rsidRDefault="003D192F" w:rsidP="0094768A">
      <w:pPr>
        <w:spacing w:after="0" w:line="240" w:lineRule="auto"/>
      </w:pPr>
    </w:p>
    <w:p w:rsidR="003D192F" w:rsidRPr="006C3798" w:rsidRDefault="003D192F" w:rsidP="0094768A">
      <w:pPr>
        <w:spacing w:after="0" w:line="240" w:lineRule="auto"/>
        <w:rPr>
          <w:b/>
        </w:rPr>
      </w:pPr>
      <w:r w:rsidRPr="006C3798">
        <w:rPr>
          <w:b/>
        </w:rPr>
        <w:t>Monitors &amp; Sterilizers</w:t>
      </w:r>
    </w:p>
    <w:p w:rsidR="003D192F" w:rsidRDefault="003D192F" w:rsidP="00821112">
      <w:pPr>
        <w:spacing w:after="0" w:line="240" w:lineRule="auto"/>
      </w:pPr>
      <w:r>
        <w:t>Avent electric steam steriliser</w:t>
      </w:r>
    </w:p>
    <w:p w:rsidR="003D192F" w:rsidRDefault="003D192F" w:rsidP="00821112">
      <w:pPr>
        <w:spacing w:after="0" w:line="240" w:lineRule="auto"/>
      </w:pPr>
      <w:r>
        <w:t>Avent steriliser</w:t>
      </w:r>
    </w:p>
    <w:p w:rsidR="003D192F" w:rsidRDefault="003D192F" w:rsidP="00821112">
      <w:pPr>
        <w:spacing w:after="0" w:line="240" w:lineRule="auto"/>
      </w:pPr>
      <w:r>
        <w:t xml:space="preserve">Baby monitor </w:t>
      </w:r>
    </w:p>
    <w:p w:rsidR="003D192F" w:rsidRDefault="003D192F" w:rsidP="00821112">
      <w:pPr>
        <w:spacing w:after="0" w:line="240" w:lineRule="auto"/>
      </w:pPr>
      <w:r>
        <w:t>Avent Microwave Steam Sterilizer</w:t>
      </w:r>
    </w:p>
    <w:p w:rsidR="003D192F" w:rsidRDefault="003D192F" w:rsidP="00821112">
      <w:pPr>
        <w:spacing w:after="0" w:line="240" w:lineRule="auto"/>
      </w:pPr>
      <w:r>
        <w:t>Avent Express Bottle Sterilizer</w:t>
      </w:r>
    </w:p>
    <w:p w:rsidR="003D192F" w:rsidRDefault="003D192F" w:rsidP="00821112">
      <w:pPr>
        <w:spacing w:after="0" w:line="240" w:lineRule="auto"/>
      </w:pPr>
      <w:r>
        <w:t>Avent microwave steriliser</w:t>
      </w:r>
    </w:p>
    <w:p w:rsidR="003D192F" w:rsidRPr="00821112" w:rsidRDefault="003D192F" w:rsidP="00821112">
      <w:pPr>
        <w:spacing w:after="0" w:line="240" w:lineRule="auto"/>
      </w:pPr>
    </w:p>
    <w:p w:rsidR="003D192F" w:rsidRPr="006C3798" w:rsidRDefault="003D192F" w:rsidP="0094768A">
      <w:pPr>
        <w:spacing w:after="0" w:line="240" w:lineRule="auto"/>
        <w:rPr>
          <w:b/>
        </w:rPr>
      </w:pPr>
      <w:r>
        <w:rPr>
          <w:b/>
        </w:rPr>
        <w:t>Moses Baskets</w:t>
      </w:r>
    </w:p>
    <w:p w:rsidR="003D192F" w:rsidRDefault="003D192F" w:rsidP="00821112">
      <w:pPr>
        <w:spacing w:after="0" w:line="240" w:lineRule="auto"/>
      </w:pPr>
      <w:r>
        <w:t>Moses basket with stand</w:t>
      </w:r>
    </w:p>
    <w:p w:rsidR="003D192F" w:rsidRDefault="003D192F" w:rsidP="00821112">
      <w:pPr>
        <w:spacing w:after="0" w:line="240" w:lineRule="auto"/>
      </w:pPr>
      <w:r>
        <w:t>Mother care pink and white Moses basket with white rocking stand</w:t>
      </w:r>
    </w:p>
    <w:p w:rsidR="003D192F" w:rsidRDefault="003D192F" w:rsidP="00821112">
      <w:pPr>
        <w:spacing w:after="0" w:line="240" w:lineRule="auto"/>
      </w:pPr>
      <w:r>
        <w:t>Moses basket</w:t>
      </w:r>
    </w:p>
    <w:p w:rsidR="003D192F" w:rsidRDefault="003D192F" w:rsidP="00821112">
      <w:pPr>
        <w:spacing w:after="0" w:line="240" w:lineRule="auto"/>
      </w:pPr>
      <w:r>
        <w:t>Moses Basket and stand</w:t>
      </w:r>
    </w:p>
    <w:p w:rsidR="003D192F" w:rsidRDefault="003D192F" w:rsidP="00821112">
      <w:pPr>
        <w:spacing w:after="0" w:line="240" w:lineRule="auto"/>
      </w:pPr>
    </w:p>
    <w:p w:rsidR="003D192F" w:rsidRPr="00821112" w:rsidRDefault="003D192F" w:rsidP="00821112">
      <w:pPr>
        <w:spacing w:after="0" w:line="240" w:lineRule="auto"/>
      </w:pPr>
    </w:p>
    <w:p w:rsidR="003D192F" w:rsidRPr="00D63E12" w:rsidRDefault="003D192F" w:rsidP="0094768A">
      <w:pPr>
        <w:spacing w:after="0" w:line="240" w:lineRule="auto"/>
        <w:rPr>
          <w:b/>
        </w:rPr>
      </w:pPr>
      <w:r w:rsidRPr="00D63E12">
        <w:rPr>
          <w:b/>
        </w:rPr>
        <w:t>Play Pens &amp; Travel Cots</w:t>
      </w:r>
    </w:p>
    <w:p w:rsidR="003D192F" w:rsidRDefault="003D192F" w:rsidP="00821112">
      <w:pPr>
        <w:spacing w:after="0" w:line="240" w:lineRule="auto"/>
      </w:pPr>
      <w:r>
        <w:t>Travel cot</w:t>
      </w:r>
    </w:p>
    <w:p w:rsidR="003D192F" w:rsidRDefault="003D192F" w:rsidP="00821112">
      <w:pPr>
        <w:spacing w:after="0" w:line="240" w:lineRule="auto"/>
      </w:pPr>
      <w:r>
        <w:t>Lindam safe &amp; secure soft sided play pen</w:t>
      </w:r>
    </w:p>
    <w:p w:rsidR="003D192F" w:rsidRDefault="003D192F" w:rsidP="00821112">
      <w:pPr>
        <w:spacing w:after="0" w:line="240" w:lineRule="auto"/>
      </w:pPr>
      <w:r>
        <w:t>Babylo Sleepy travel cot (120cm) + unused accessories in original packaging</w:t>
      </w:r>
    </w:p>
    <w:p w:rsidR="003D192F" w:rsidRDefault="003D192F" w:rsidP="00821112">
      <w:pPr>
        <w:spacing w:after="0" w:line="240" w:lineRule="auto"/>
      </w:pPr>
      <w:r>
        <w:t>Graco Contour Electra travel cot + accessories</w:t>
      </w:r>
    </w:p>
    <w:p w:rsidR="003D192F" w:rsidRDefault="003D192F" w:rsidP="00821112">
      <w:pPr>
        <w:spacing w:after="0" w:line="240" w:lineRule="auto"/>
      </w:pPr>
      <w:r>
        <w:t>Graco Compact travel cot</w:t>
      </w:r>
    </w:p>
    <w:p w:rsidR="003D192F" w:rsidRDefault="003D192F" w:rsidP="00821112">
      <w:pPr>
        <w:spacing w:after="0" w:line="240" w:lineRule="auto"/>
      </w:pPr>
      <w:r>
        <w:t>Travel cot</w:t>
      </w:r>
    </w:p>
    <w:p w:rsidR="003D192F" w:rsidRPr="00821112" w:rsidRDefault="003D192F" w:rsidP="00821112">
      <w:pPr>
        <w:spacing w:after="0" w:line="240" w:lineRule="auto"/>
      </w:pPr>
    </w:p>
    <w:p w:rsidR="003D192F" w:rsidRPr="006C3798" w:rsidRDefault="003D192F" w:rsidP="0094768A">
      <w:pPr>
        <w:spacing w:after="0" w:line="240" w:lineRule="auto"/>
        <w:rPr>
          <w:b/>
        </w:rPr>
      </w:pPr>
      <w:r w:rsidRPr="006C3798">
        <w:rPr>
          <w:b/>
        </w:rPr>
        <w:t>Slings</w:t>
      </w:r>
    </w:p>
    <w:p w:rsidR="003D192F" w:rsidRDefault="003D192F" w:rsidP="00821112">
      <w:pPr>
        <w:spacing w:after="0" w:line="240" w:lineRule="auto"/>
      </w:pPr>
      <w:r>
        <w:t xml:space="preserve">Baby carrier </w:t>
      </w:r>
    </w:p>
    <w:p w:rsidR="003D192F" w:rsidRDefault="003D192F" w:rsidP="00821112">
      <w:pPr>
        <w:spacing w:after="0" w:line="240" w:lineRule="auto"/>
      </w:pPr>
      <w:r>
        <w:t>3 in 1 baby carrier</w:t>
      </w:r>
    </w:p>
    <w:p w:rsidR="003D192F" w:rsidRDefault="003D192F" w:rsidP="00821112">
      <w:pPr>
        <w:spacing w:after="0" w:line="240" w:lineRule="auto"/>
      </w:pPr>
      <w:r>
        <w:t>Mothercare Red Baby sling carrier</w:t>
      </w:r>
    </w:p>
    <w:p w:rsidR="003D192F" w:rsidRDefault="003D192F" w:rsidP="00821112">
      <w:pPr>
        <w:spacing w:after="0" w:line="240" w:lineRule="auto"/>
      </w:pPr>
      <w:r>
        <w:t>Baby carrier</w:t>
      </w:r>
    </w:p>
    <w:p w:rsidR="003D192F" w:rsidRPr="00821112" w:rsidRDefault="003D192F" w:rsidP="00821112">
      <w:pPr>
        <w:spacing w:after="0" w:line="240" w:lineRule="auto"/>
      </w:pPr>
    </w:p>
    <w:p w:rsidR="003D192F" w:rsidRPr="006C3798" w:rsidRDefault="003D192F" w:rsidP="0094768A">
      <w:pPr>
        <w:spacing w:after="0" w:line="240" w:lineRule="auto"/>
        <w:rPr>
          <w:b/>
        </w:rPr>
      </w:pPr>
      <w:r w:rsidRPr="006C3798">
        <w:rPr>
          <w:b/>
        </w:rPr>
        <w:t>Swings</w:t>
      </w:r>
    </w:p>
    <w:p w:rsidR="003D192F" w:rsidRDefault="003D192F" w:rsidP="000D7000">
      <w:pPr>
        <w:spacing w:after="0" w:line="240" w:lineRule="auto"/>
      </w:pPr>
      <w:r>
        <w:t>Baby swing</w:t>
      </w:r>
    </w:p>
    <w:p w:rsidR="003D192F" w:rsidRDefault="003D192F" w:rsidP="000D7000">
      <w:pPr>
        <w:spacing w:after="0" w:line="240" w:lineRule="auto"/>
      </w:pPr>
      <w:r>
        <w:t>Gracias sweet pea swing</w:t>
      </w:r>
    </w:p>
    <w:p w:rsidR="003D192F" w:rsidRDefault="003D192F" w:rsidP="000D7000">
      <w:pPr>
        <w:spacing w:after="0" w:line="240" w:lineRule="auto"/>
      </w:pPr>
      <w:r>
        <w:t>Swing crib</w:t>
      </w:r>
    </w:p>
    <w:p w:rsidR="003D192F" w:rsidRDefault="003D192F" w:rsidP="000D7000">
      <w:pPr>
        <w:spacing w:after="0" w:line="240" w:lineRule="auto"/>
      </w:pPr>
      <w:r>
        <w:t>Wooden swinging crib</w:t>
      </w:r>
    </w:p>
    <w:p w:rsidR="003D192F" w:rsidRDefault="003D192F" w:rsidP="000D7000">
      <w:pPr>
        <w:spacing w:after="0" w:line="240" w:lineRule="auto"/>
      </w:pPr>
      <w:r>
        <w:t>Baby swing</w:t>
      </w:r>
    </w:p>
    <w:p w:rsidR="003D192F" w:rsidRDefault="003D192F" w:rsidP="000D7000">
      <w:pPr>
        <w:spacing w:after="0" w:line="240" w:lineRule="auto"/>
      </w:pPr>
      <w:r>
        <w:t>Fisher Price Swing</w:t>
      </w:r>
    </w:p>
    <w:p w:rsidR="003D192F" w:rsidRPr="000D7000" w:rsidRDefault="003D192F" w:rsidP="000D7000">
      <w:pPr>
        <w:spacing w:after="0" w:line="240" w:lineRule="auto"/>
      </w:pPr>
    </w:p>
    <w:p w:rsidR="003D192F" w:rsidRDefault="003D192F" w:rsidP="00D63E12">
      <w:pPr>
        <w:spacing w:after="0" w:line="240" w:lineRule="auto"/>
        <w:rPr>
          <w:b/>
        </w:rPr>
      </w:pPr>
      <w:r w:rsidRPr="00D63E12">
        <w:rPr>
          <w:b/>
        </w:rPr>
        <w:t>Walkers</w:t>
      </w:r>
    </w:p>
    <w:p w:rsidR="003D192F" w:rsidRDefault="003D192F" w:rsidP="000D7000">
      <w:pPr>
        <w:spacing w:after="0" w:line="240" w:lineRule="auto"/>
      </w:pPr>
      <w:r>
        <w:t>Baby walker</w:t>
      </w:r>
    </w:p>
    <w:p w:rsidR="003D192F" w:rsidRDefault="003D192F" w:rsidP="000D7000">
      <w:pPr>
        <w:spacing w:after="0" w:line="240" w:lineRule="auto"/>
      </w:pPr>
      <w:r>
        <w:t>VTech Grow and Go Walker</w:t>
      </w:r>
    </w:p>
    <w:p w:rsidR="003D192F" w:rsidRPr="000D7000" w:rsidRDefault="003D192F" w:rsidP="000D7000">
      <w:pPr>
        <w:spacing w:after="0" w:line="240" w:lineRule="auto"/>
      </w:pPr>
    </w:p>
    <w:p w:rsidR="003D192F" w:rsidRPr="006C3798" w:rsidRDefault="003D192F" w:rsidP="0094768A">
      <w:pPr>
        <w:spacing w:after="0" w:line="240" w:lineRule="auto"/>
        <w:rPr>
          <w:b/>
        </w:rPr>
      </w:pPr>
      <w:r w:rsidRPr="006C3798">
        <w:rPr>
          <w:b/>
        </w:rPr>
        <w:t>Toys</w:t>
      </w:r>
    </w:p>
    <w:p w:rsidR="003D192F" w:rsidRDefault="003D192F" w:rsidP="000D7000">
      <w:pPr>
        <w:spacing w:after="0" w:line="240" w:lineRule="auto"/>
      </w:pPr>
      <w:r>
        <w:t>Rocking toy</w:t>
      </w:r>
    </w:p>
    <w:p w:rsidR="003D192F" w:rsidRDefault="003D192F" w:rsidP="000D7000">
      <w:pPr>
        <w:spacing w:after="0" w:line="240" w:lineRule="auto"/>
      </w:pPr>
      <w:r>
        <w:t>Mommas and papas activity centre and walker</w:t>
      </w:r>
    </w:p>
    <w:p w:rsidR="003D192F" w:rsidRDefault="003D192F" w:rsidP="000D7000">
      <w:pPr>
        <w:spacing w:after="0" w:line="240" w:lineRule="auto"/>
      </w:pPr>
      <w:r>
        <w:t xml:space="preserve">Baby jumper fisher price 2 months old </w:t>
      </w:r>
    </w:p>
    <w:p w:rsidR="003D192F" w:rsidRDefault="003D192F" w:rsidP="000D7000">
      <w:pPr>
        <w:spacing w:after="0" w:line="240" w:lineRule="auto"/>
      </w:pPr>
      <w:r>
        <w:t>Lime green smart trike</w:t>
      </w:r>
    </w:p>
    <w:p w:rsidR="003D192F" w:rsidRDefault="003D192F" w:rsidP="000D7000">
      <w:pPr>
        <w:spacing w:after="0" w:line="240" w:lineRule="auto"/>
      </w:pPr>
      <w:r>
        <w:t>Soft play mat</w:t>
      </w:r>
    </w:p>
    <w:p w:rsidR="003D192F" w:rsidRDefault="003D192F" w:rsidP="000D7000">
      <w:pPr>
        <w:spacing w:after="0" w:line="240" w:lineRule="auto"/>
      </w:pPr>
      <w:r>
        <w:t>Happy safari sit me up cosy (mother care )</w:t>
      </w:r>
    </w:p>
    <w:p w:rsidR="003D192F" w:rsidRDefault="003D192F" w:rsidP="000D7000">
      <w:pPr>
        <w:spacing w:after="0" w:line="240" w:lineRule="auto"/>
      </w:pPr>
      <w:r>
        <w:t xml:space="preserve">Play gym </w:t>
      </w:r>
    </w:p>
    <w:p w:rsidR="003D192F" w:rsidRDefault="003D192F" w:rsidP="000D7000">
      <w:pPr>
        <w:spacing w:after="0" w:line="240" w:lineRule="auto"/>
      </w:pPr>
      <w:r>
        <w:t>Brevi Gio walker/rocker/activity center</w:t>
      </w:r>
    </w:p>
    <w:p w:rsidR="003D192F" w:rsidRDefault="003D192F" w:rsidP="000D7000">
      <w:pPr>
        <w:spacing w:after="0" w:line="240" w:lineRule="auto"/>
      </w:pPr>
      <w:r>
        <w:t>Graco doorway Bumper Jumper</w:t>
      </w:r>
    </w:p>
    <w:p w:rsidR="003D192F" w:rsidRDefault="003D192F" w:rsidP="000D7000">
      <w:pPr>
        <w:spacing w:after="0" w:line="240" w:lineRule="auto"/>
      </w:pPr>
      <w:r>
        <w:t>Fisher Price play mat</w:t>
      </w:r>
    </w:p>
    <w:p w:rsidR="003D192F" w:rsidRDefault="003D192F" w:rsidP="000D7000">
      <w:pPr>
        <w:spacing w:after="0" w:line="240" w:lineRule="auto"/>
      </w:pPr>
      <w:r>
        <w:t>Wooden playpen</w:t>
      </w:r>
    </w:p>
    <w:p w:rsidR="003D192F" w:rsidRDefault="003D192F" w:rsidP="000D7000">
      <w:pPr>
        <w:spacing w:after="0" w:line="240" w:lineRule="auto"/>
      </w:pPr>
      <w:r>
        <w:t>Graco entertainer (pink)</w:t>
      </w:r>
    </w:p>
    <w:p w:rsidR="003D192F" w:rsidRDefault="003D192F" w:rsidP="000D7000">
      <w:pPr>
        <w:spacing w:after="0" w:line="240" w:lineRule="auto"/>
      </w:pPr>
      <w:r>
        <w:t>Playgym</w:t>
      </w:r>
    </w:p>
    <w:p w:rsidR="003D192F" w:rsidRDefault="003D192F" w:rsidP="000D7000">
      <w:pPr>
        <w:spacing w:after="0" w:line="240" w:lineRule="auto"/>
      </w:pPr>
      <w:r>
        <w:t>Selection of childrens books</w:t>
      </w:r>
    </w:p>
    <w:p w:rsidR="003D192F" w:rsidRDefault="003D192F" w:rsidP="000D7000">
      <w:pPr>
        <w:spacing w:after="0" w:line="240" w:lineRule="auto"/>
      </w:pPr>
      <w:r>
        <w:t>Tomy Aquadraw</w:t>
      </w:r>
    </w:p>
    <w:p w:rsidR="003D192F" w:rsidRDefault="003D192F" w:rsidP="000D7000">
      <w:pPr>
        <w:spacing w:after="0" w:line="240" w:lineRule="auto"/>
      </w:pPr>
      <w:r>
        <w:t>Musical Mobile</w:t>
      </w:r>
    </w:p>
    <w:p w:rsidR="003D192F" w:rsidRDefault="003D192F" w:rsidP="000D7000">
      <w:pPr>
        <w:spacing w:after="0" w:line="240" w:lineRule="auto"/>
      </w:pPr>
      <w:r>
        <w:t>Musical tree toy</w:t>
      </w:r>
    </w:p>
    <w:p w:rsidR="003D192F" w:rsidRDefault="003D192F" w:rsidP="000D7000">
      <w:pPr>
        <w:spacing w:after="0" w:line="240" w:lineRule="auto"/>
      </w:pPr>
      <w:r>
        <w:t xml:space="preserve">Mamas &amp; papas Rocking ladybird </w:t>
      </w:r>
    </w:p>
    <w:p w:rsidR="003D192F" w:rsidRDefault="003D192F" w:rsidP="000D7000">
      <w:pPr>
        <w:spacing w:after="0" w:line="240" w:lineRule="auto"/>
      </w:pPr>
      <w:r>
        <w:t>Mamas &amp; Papas Playmat</w:t>
      </w:r>
    </w:p>
    <w:p w:rsidR="003D192F" w:rsidRDefault="003D192F" w:rsidP="000D7000">
      <w:pPr>
        <w:spacing w:after="0" w:line="240" w:lineRule="auto"/>
      </w:pPr>
      <w:r>
        <w:t>Music Cot Attachment with light</w:t>
      </w:r>
    </w:p>
    <w:p w:rsidR="003D192F" w:rsidRDefault="003D192F" w:rsidP="000D7000">
      <w:pPr>
        <w:spacing w:after="0" w:line="240" w:lineRule="auto"/>
      </w:pPr>
      <w:r>
        <w:t>Light Up Rhyme gym</w:t>
      </w:r>
    </w:p>
    <w:p w:rsidR="003D192F" w:rsidRDefault="003D192F" w:rsidP="000D7000">
      <w:pPr>
        <w:spacing w:after="0" w:line="240" w:lineRule="auto"/>
      </w:pPr>
      <w:r>
        <w:t xml:space="preserve">Cuddly Wrap around toy for car seat /buggy </w:t>
      </w:r>
    </w:p>
    <w:p w:rsidR="003D192F" w:rsidRDefault="003D192F" w:rsidP="000D7000">
      <w:pPr>
        <w:spacing w:after="0" w:line="240" w:lineRule="auto"/>
      </w:pPr>
      <w:r>
        <w:t>Baby entertainer mat</w:t>
      </w:r>
    </w:p>
    <w:p w:rsidR="003D192F" w:rsidRDefault="003D192F" w:rsidP="000D7000">
      <w:pPr>
        <w:spacing w:after="0" w:line="240" w:lineRule="auto"/>
      </w:pPr>
      <w:r>
        <w:t>My first red soft car</w:t>
      </w:r>
    </w:p>
    <w:p w:rsidR="003D192F" w:rsidRDefault="003D192F" w:rsidP="000D7000">
      <w:pPr>
        <w:spacing w:after="0" w:line="240" w:lineRule="auto"/>
      </w:pPr>
      <w:r>
        <w:t>Summer bather</w:t>
      </w:r>
    </w:p>
    <w:p w:rsidR="003D192F" w:rsidRDefault="003D192F" w:rsidP="000D7000">
      <w:pPr>
        <w:spacing w:after="0" w:line="240" w:lineRule="auto"/>
      </w:pPr>
      <w:r>
        <w:t>New fisher price playmat in box</w:t>
      </w:r>
    </w:p>
    <w:p w:rsidR="003D192F" w:rsidRDefault="003D192F" w:rsidP="000D7000">
      <w:pPr>
        <w:spacing w:after="0" w:line="240" w:lineRule="auto"/>
      </w:pPr>
      <w:r>
        <w:t>Bag of soft toys x4</w:t>
      </w:r>
    </w:p>
    <w:p w:rsidR="003D192F" w:rsidRPr="000D7000" w:rsidRDefault="003D192F" w:rsidP="000D7000">
      <w:pPr>
        <w:spacing w:after="0" w:line="240" w:lineRule="auto"/>
      </w:pPr>
    </w:p>
    <w:p w:rsidR="003D192F" w:rsidRPr="006C3798" w:rsidRDefault="003D192F" w:rsidP="0094768A">
      <w:pPr>
        <w:spacing w:after="0" w:line="240" w:lineRule="auto"/>
        <w:rPr>
          <w:b/>
        </w:rPr>
      </w:pPr>
      <w:r w:rsidRPr="006C3798">
        <w:rPr>
          <w:b/>
        </w:rPr>
        <w:t>Other</w:t>
      </w:r>
    </w:p>
    <w:p w:rsidR="003D192F" w:rsidRDefault="003D192F" w:rsidP="000D7000">
      <w:pPr>
        <w:spacing w:after="0" w:line="240" w:lineRule="auto"/>
      </w:pPr>
      <w:r>
        <w:t>Baby baths</w:t>
      </w:r>
    </w:p>
    <w:p w:rsidR="003D192F" w:rsidRDefault="003D192F" w:rsidP="000D7000">
      <w:pPr>
        <w:spacing w:after="0" w:line="240" w:lineRule="auto"/>
      </w:pPr>
      <w:r>
        <w:t>Baby bath mother car</w:t>
      </w:r>
    </w:p>
    <w:p w:rsidR="003D192F" w:rsidRDefault="003D192F" w:rsidP="000D7000">
      <w:pPr>
        <w:spacing w:after="0" w:line="240" w:lineRule="auto"/>
      </w:pPr>
      <w:r>
        <w:t>Several picture frames</w:t>
      </w:r>
    </w:p>
    <w:p w:rsidR="003D192F" w:rsidRDefault="003D192F" w:rsidP="000D7000">
      <w:pPr>
        <w:spacing w:after="0" w:line="240" w:lineRule="auto"/>
      </w:pPr>
      <w:r>
        <w:t>First tooth / first curl set</w:t>
      </w:r>
    </w:p>
    <w:p w:rsidR="003D192F" w:rsidRDefault="003D192F" w:rsidP="000D7000">
      <w:pPr>
        <w:spacing w:after="0" w:line="240" w:lineRule="auto"/>
      </w:pPr>
      <w:r>
        <w:t>Lindam stair gate</w:t>
      </w:r>
    </w:p>
    <w:p w:rsidR="003D192F" w:rsidRDefault="003D192F" w:rsidP="000D7000">
      <w:pPr>
        <w:spacing w:after="0" w:line="240" w:lineRule="auto"/>
      </w:pPr>
      <w:r>
        <w:t>Nappy wrapper bin</w:t>
      </w:r>
    </w:p>
    <w:p w:rsidR="003D192F" w:rsidRDefault="003D192F" w:rsidP="000D7000">
      <w:pPr>
        <w:spacing w:after="0" w:line="240" w:lineRule="auto"/>
      </w:pPr>
      <w:r>
        <w:t>Mama's and pappa's wall canvas for nursery walls</w:t>
      </w:r>
    </w:p>
    <w:p w:rsidR="003D192F" w:rsidRDefault="003D192F" w:rsidP="000D7000">
      <w:pPr>
        <w:spacing w:after="0" w:line="240" w:lineRule="auto"/>
      </w:pPr>
      <w:r>
        <w:t>FisherPrice booster (feeding) seat + tray</w:t>
      </w:r>
    </w:p>
    <w:p w:rsidR="003D192F" w:rsidRDefault="003D192F" w:rsidP="000D7000">
      <w:pPr>
        <w:spacing w:after="0" w:line="240" w:lineRule="auto"/>
      </w:pPr>
      <w:r>
        <w:t>Disney Princess booster (feeding) seat + tray</w:t>
      </w:r>
    </w:p>
    <w:p w:rsidR="003D192F" w:rsidRDefault="003D192F" w:rsidP="000D7000">
      <w:pPr>
        <w:spacing w:after="0" w:line="240" w:lineRule="auto"/>
      </w:pPr>
      <w:r>
        <w:t>Baby changing station</w:t>
      </w:r>
    </w:p>
    <w:p w:rsidR="003D192F" w:rsidRDefault="003D192F" w:rsidP="000D7000">
      <w:pPr>
        <w:spacing w:after="0" w:line="240" w:lineRule="auto"/>
      </w:pPr>
      <w:r>
        <w:t>Baby bath</w:t>
      </w:r>
    </w:p>
    <w:p w:rsidR="003D192F" w:rsidRDefault="003D192F" w:rsidP="000D7000">
      <w:pPr>
        <w:spacing w:after="0" w:line="240" w:lineRule="auto"/>
      </w:pPr>
      <w:r>
        <w:t>Insert for bath</w:t>
      </w:r>
    </w:p>
    <w:p w:rsidR="003D192F" w:rsidRDefault="003D192F" w:rsidP="000D7000">
      <w:pPr>
        <w:spacing w:after="0" w:line="240" w:lineRule="auto"/>
      </w:pPr>
      <w:r>
        <w:t>Nappy bin and inserts</w:t>
      </w:r>
    </w:p>
    <w:p w:rsidR="003D192F" w:rsidRDefault="003D192F" w:rsidP="000D7000">
      <w:pPr>
        <w:spacing w:after="0" w:line="240" w:lineRule="auto"/>
      </w:pPr>
      <w:r>
        <w:t>Baby bath tub plus accessories new</w:t>
      </w:r>
    </w:p>
    <w:p w:rsidR="003D192F" w:rsidRDefault="003D192F" w:rsidP="000D7000">
      <w:pPr>
        <w:spacing w:after="0" w:line="240" w:lineRule="auto"/>
      </w:pPr>
      <w:r>
        <w:t>JuJu Be Limited edition leopard print/pink trim changing bag</w:t>
      </w:r>
    </w:p>
    <w:p w:rsidR="003D192F" w:rsidRDefault="003D192F" w:rsidP="000D7000">
      <w:pPr>
        <w:spacing w:after="0" w:line="240" w:lineRule="auto"/>
      </w:pPr>
      <w:r>
        <w:t>Paul Frank  changing bag</w:t>
      </w:r>
    </w:p>
    <w:p w:rsidR="003D192F" w:rsidRDefault="003D192F" w:rsidP="000D7000">
      <w:pPr>
        <w:spacing w:after="0" w:line="240" w:lineRule="auto"/>
      </w:pPr>
      <w:r>
        <w:t>Mamas &amp; Papas buggy umbrella (new)</w:t>
      </w:r>
    </w:p>
    <w:p w:rsidR="003D192F" w:rsidRDefault="003D192F" w:rsidP="000D7000">
      <w:pPr>
        <w:spacing w:after="0" w:line="240" w:lineRule="auto"/>
      </w:pPr>
      <w:r>
        <w:t>Mamas &amp; Papas My Little Pets Nursery collection</w:t>
      </w:r>
    </w:p>
    <w:p w:rsidR="003D192F" w:rsidRDefault="003D192F" w:rsidP="000D7000">
      <w:pPr>
        <w:spacing w:after="0" w:line="240" w:lineRule="auto"/>
      </w:pPr>
      <w:r>
        <w:t>Changing Mat</w:t>
      </w:r>
    </w:p>
    <w:p w:rsidR="003D192F" w:rsidRDefault="003D192F" w:rsidP="000D7000">
      <w:pPr>
        <w:spacing w:after="0" w:line="240" w:lineRule="auto"/>
      </w:pPr>
      <w:r>
        <w:t>Storage boxes x 2</w:t>
      </w:r>
    </w:p>
    <w:p w:rsidR="003D192F" w:rsidRDefault="003D192F" w:rsidP="000D7000">
      <w:pPr>
        <w:spacing w:after="0" w:line="240" w:lineRule="auto"/>
      </w:pPr>
      <w:r>
        <w:t>Bits and Bobs Bag</w:t>
      </w:r>
    </w:p>
    <w:p w:rsidR="003D192F" w:rsidRDefault="003D192F" w:rsidP="000D7000">
      <w:pPr>
        <w:spacing w:after="0" w:line="240" w:lineRule="auto"/>
      </w:pPr>
      <w:r>
        <w:t>Wallpaper border ( rememants)</w:t>
      </w:r>
    </w:p>
    <w:p w:rsidR="003D192F" w:rsidRDefault="003D192F" w:rsidP="000D7000">
      <w:pPr>
        <w:spacing w:after="0" w:line="240" w:lineRule="auto"/>
      </w:pPr>
      <w:r>
        <w:t>Lamp Shade</w:t>
      </w:r>
    </w:p>
    <w:p w:rsidR="003D192F" w:rsidRDefault="003D192F" w:rsidP="000D7000">
      <w:pPr>
        <w:spacing w:after="0" w:line="240" w:lineRule="auto"/>
      </w:pPr>
      <w:r>
        <w:t>Height chart</w:t>
      </w:r>
    </w:p>
    <w:p w:rsidR="003D192F" w:rsidRDefault="003D192F" w:rsidP="000D7000">
      <w:pPr>
        <w:spacing w:after="0" w:line="240" w:lineRule="auto"/>
      </w:pPr>
      <w:r>
        <w:t>Nursery basket</w:t>
      </w:r>
    </w:p>
    <w:p w:rsidR="003D192F" w:rsidRDefault="003D192F" w:rsidP="000D7000">
      <w:pPr>
        <w:spacing w:after="0" w:line="240" w:lineRule="auto"/>
      </w:pPr>
      <w:r>
        <w:t>Cup holder for Pliko Prammette Lite ( new)</w:t>
      </w:r>
    </w:p>
    <w:p w:rsidR="003D192F" w:rsidRDefault="003D192F" w:rsidP="000D7000">
      <w:pPr>
        <w:spacing w:after="0" w:line="240" w:lineRule="auto"/>
      </w:pPr>
      <w:r>
        <w:t>Tommee Tippee baby reins ( Moma) Black</w:t>
      </w:r>
    </w:p>
    <w:p w:rsidR="003D192F" w:rsidRDefault="003D192F" w:rsidP="000D7000">
      <w:pPr>
        <w:spacing w:after="0" w:line="240" w:lineRule="auto"/>
      </w:pPr>
      <w:r>
        <w:t>Tommee Tippee baby reins (Winnie the Poo) Navy</w:t>
      </w:r>
    </w:p>
    <w:p w:rsidR="003D192F" w:rsidRDefault="003D192F" w:rsidP="000D7000">
      <w:pPr>
        <w:spacing w:after="0" w:line="240" w:lineRule="auto"/>
      </w:pPr>
      <w:r>
        <w:t>Avent Bottle Holders (Disposable Bag) x 2</w:t>
      </w:r>
    </w:p>
    <w:p w:rsidR="003D192F" w:rsidRDefault="003D192F" w:rsidP="000D7000">
      <w:pPr>
        <w:spacing w:after="0" w:line="240" w:lineRule="auto"/>
      </w:pPr>
      <w:r>
        <w:t>Toilet Training steps</w:t>
      </w:r>
    </w:p>
    <w:p w:rsidR="003D192F" w:rsidRDefault="003D192F" w:rsidP="000D7000">
      <w:pPr>
        <w:spacing w:after="0" w:line="240" w:lineRule="auto"/>
      </w:pPr>
      <w:r>
        <w:t>Baby Loo Soft seat trainer potty and step stool</w:t>
      </w:r>
    </w:p>
    <w:p w:rsidR="003D192F" w:rsidRDefault="003D192F" w:rsidP="000D7000">
      <w:pPr>
        <w:spacing w:after="0" w:line="240" w:lineRule="auto"/>
      </w:pPr>
      <w:r>
        <w:t>Blue trainer potty and step stool</w:t>
      </w:r>
    </w:p>
    <w:p w:rsidR="003D192F" w:rsidRDefault="003D192F" w:rsidP="000D7000">
      <w:pPr>
        <w:spacing w:after="0" w:line="240" w:lineRule="auto"/>
      </w:pPr>
      <w:r>
        <w:t>Baby Bath support</w:t>
      </w:r>
    </w:p>
    <w:p w:rsidR="003D192F" w:rsidRDefault="003D192F" w:rsidP="000D7000">
      <w:pPr>
        <w:spacing w:after="0" w:line="240" w:lineRule="auto"/>
      </w:pPr>
      <w:r>
        <w:t>Formula dispenser</w:t>
      </w:r>
    </w:p>
    <w:p w:rsidR="003D192F" w:rsidRDefault="003D192F" w:rsidP="000D7000">
      <w:pPr>
        <w:spacing w:after="0" w:line="240" w:lineRule="auto"/>
      </w:pPr>
      <w:r>
        <w:t>Musical Pink Chair Potty</w:t>
      </w:r>
    </w:p>
    <w:p w:rsidR="003D192F" w:rsidRDefault="003D192F" w:rsidP="000D7000">
      <w:pPr>
        <w:spacing w:after="0" w:line="240" w:lineRule="auto"/>
      </w:pPr>
      <w:r>
        <w:t>Tiny Love Safari Cot Mobile</w:t>
      </w:r>
    </w:p>
    <w:p w:rsidR="003D192F" w:rsidRDefault="003D192F" w:rsidP="000D7000">
      <w:pPr>
        <w:spacing w:after="0" w:line="240" w:lineRule="auto"/>
      </w:pPr>
      <w:r>
        <w:t>Aerosleep product for keeping baby cool whilst in car seat</w:t>
      </w:r>
    </w:p>
    <w:p w:rsidR="003D192F" w:rsidRDefault="003D192F" w:rsidP="000D7000">
      <w:pPr>
        <w:spacing w:after="0" w:line="240" w:lineRule="auto"/>
      </w:pPr>
      <w:r>
        <w:t>Baby bath in blue</w:t>
      </w:r>
    </w:p>
    <w:p w:rsidR="003D192F" w:rsidRDefault="003D192F" w:rsidP="000D7000">
      <w:pPr>
        <w:spacing w:after="0" w:line="240" w:lineRule="auto"/>
      </w:pPr>
      <w:r>
        <w:t>Gracco foot muff never used</w:t>
      </w:r>
      <w:bookmarkStart w:id="0" w:name="_GoBack"/>
      <w:bookmarkEnd w:id="0"/>
    </w:p>
    <w:p w:rsidR="003D192F" w:rsidRDefault="003D192F" w:rsidP="000D7000">
      <w:pPr>
        <w:spacing w:after="0" w:line="240" w:lineRule="auto"/>
      </w:pPr>
      <w:r>
        <w:t>Fire screen</w:t>
      </w:r>
    </w:p>
    <w:p w:rsidR="003D192F" w:rsidRDefault="003D192F" w:rsidP="000D7000">
      <w:pPr>
        <w:spacing w:after="0" w:line="240" w:lineRule="auto"/>
      </w:pPr>
      <w:r>
        <w:t>Bugaboo changing bag</w:t>
      </w:r>
    </w:p>
    <w:p w:rsidR="003D192F" w:rsidRDefault="003D192F" w:rsidP="000D7000">
      <w:pPr>
        <w:spacing w:after="0" w:line="240" w:lineRule="auto"/>
      </w:pPr>
      <w:r>
        <w:t>Bumbo seat</w:t>
      </w:r>
    </w:p>
    <w:p w:rsidR="003D192F" w:rsidRDefault="003D192F" w:rsidP="000D7000">
      <w:pPr>
        <w:spacing w:after="0" w:line="240" w:lineRule="auto"/>
      </w:pPr>
      <w:r>
        <w:t>Stair gate</w:t>
      </w:r>
    </w:p>
    <w:p w:rsidR="003D192F" w:rsidRDefault="003D192F" w:rsidP="000D7000">
      <w:pPr>
        <w:spacing w:after="0" w:line="240" w:lineRule="auto"/>
      </w:pPr>
      <w:r>
        <w:t>Avent bottle warmer</w:t>
      </w:r>
    </w:p>
    <w:p w:rsidR="003D192F" w:rsidRDefault="003D192F" w:rsidP="000D7000">
      <w:pPr>
        <w:spacing w:after="0" w:line="240" w:lineRule="auto"/>
      </w:pPr>
      <w:r>
        <w:t>Fisher price bottle warmer flask</w:t>
      </w:r>
    </w:p>
    <w:p w:rsidR="003D192F" w:rsidRPr="0094768A" w:rsidRDefault="003D192F" w:rsidP="000D7000">
      <w:pPr>
        <w:spacing w:after="0" w:line="240" w:lineRule="auto"/>
      </w:pPr>
      <w:r>
        <w:t>Ju Ju be nappy changing bag</w:t>
      </w:r>
    </w:p>
    <w:sectPr w:rsidR="003D192F" w:rsidRPr="0094768A" w:rsidSect="004A7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68A"/>
    <w:rsid w:val="000D7000"/>
    <w:rsid w:val="00115953"/>
    <w:rsid w:val="001C3649"/>
    <w:rsid w:val="0022370D"/>
    <w:rsid w:val="003D192F"/>
    <w:rsid w:val="003F7EC1"/>
    <w:rsid w:val="00464EAE"/>
    <w:rsid w:val="004A7530"/>
    <w:rsid w:val="00506119"/>
    <w:rsid w:val="006A53E2"/>
    <w:rsid w:val="006C3798"/>
    <w:rsid w:val="00821112"/>
    <w:rsid w:val="00862EB1"/>
    <w:rsid w:val="00885445"/>
    <w:rsid w:val="008A17DA"/>
    <w:rsid w:val="0094768A"/>
    <w:rsid w:val="00B918D4"/>
    <w:rsid w:val="00BC27E3"/>
    <w:rsid w:val="00CD2C5C"/>
    <w:rsid w:val="00D63E12"/>
    <w:rsid w:val="00DD54AC"/>
    <w:rsid w:val="00DF6EF4"/>
    <w:rsid w:val="00F1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30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1037</Words>
  <Characters>5912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FOR SALE – BABY MARKET</dc:title>
  <dc:subject/>
  <dc:creator>katerina karantzi</dc:creator>
  <cp:keywords/>
  <dc:description/>
  <cp:lastModifiedBy>Angela</cp:lastModifiedBy>
  <cp:revision>2</cp:revision>
  <dcterms:created xsi:type="dcterms:W3CDTF">2013-03-23T19:28:00Z</dcterms:created>
  <dcterms:modified xsi:type="dcterms:W3CDTF">2013-03-23T19:28:00Z</dcterms:modified>
</cp:coreProperties>
</file>